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2D" w:rsidRPr="00B02524" w:rsidRDefault="007F362D" w:rsidP="002F665B">
      <w:pPr>
        <w:pStyle w:val="ListParagraph"/>
        <w:jc w:val="center"/>
        <w:rPr>
          <w:rFonts w:ascii="Kokila" w:hAnsi="Kokila" w:cs="Kokila"/>
          <w:sz w:val="32"/>
          <w:szCs w:val="32"/>
        </w:rPr>
      </w:pPr>
      <w:r w:rsidRPr="00204C09">
        <w:rPr>
          <w:rFonts w:ascii="Kokila" w:hAnsi="Kokila" w:cs="Kokila"/>
          <w:noProof/>
          <w:sz w:val="32"/>
          <w:szCs w:val="3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final-new" style="width:192pt;height:232.5pt;visibility:visible">
            <v:imagedata r:id="rId7" o:title=""/>
          </v:shape>
        </w:pict>
      </w:r>
    </w:p>
    <w:p w:rsidR="007F362D" w:rsidRPr="002F665B" w:rsidRDefault="007F362D" w:rsidP="002F665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val="en-US" w:eastAsia="en-US"/>
        </w:rPr>
        <w:pict>
          <v:roundrect id="_x0000_s1026" style="position:absolute;left:0;text-align:left;margin-left:55.5pt;margin-top:2.1pt;width:340.5pt;height:24pt;z-index:-251658240" arcsize="10923f" fillcolor="#f79646" strokecolor="#f2f2f2" strokeweight="3pt">
            <v:shadow on="t" type="perspective" color="#974706" opacity=".5" offset="1pt" offset2="-1pt"/>
          </v:roundrect>
        </w:pict>
      </w:r>
      <w:r>
        <w:rPr>
          <w:noProof/>
          <w:lang w:val="en-US" w:eastAsia="en-US"/>
        </w:rPr>
        <w:pict>
          <v:roundrect id="_x0000_s1027" style="position:absolute;left:0;text-align:left;margin-left:72.75pt;margin-top:2.1pt;width:302.25pt;height:24pt;z-index:-251659264" arcsize="10923f" fillcolor="#f79646" strokecolor="#f2f2f2" strokeweight="3pt">
            <v:shadow on="t" type="perspective" color="#974706" opacity=".5" offset="1pt" offset2="-1pt"/>
          </v:roundrect>
        </w:pict>
      </w:r>
      <w:r>
        <w:rPr>
          <w:rFonts w:ascii="Times New Roman" w:hAnsi="Times New Roman"/>
          <w:b/>
          <w:bCs/>
          <w:sz w:val="40"/>
          <w:szCs w:val="40"/>
        </w:rPr>
        <w:t>MCA First Year (Computer Science</w:t>
      </w:r>
      <w:r w:rsidRPr="002F665B">
        <w:rPr>
          <w:rFonts w:ascii="Times New Roman" w:hAnsi="Times New Roman"/>
          <w:b/>
          <w:bCs/>
          <w:sz w:val="40"/>
          <w:szCs w:val="40"/>
        </w:rPr>
        <w:t>)</w:t>
      </w:r>
      <w:r w:rsidRPr="002F665B">
        <w:rPr>
          <w:rFonts w:ascii="Times New Roman" w:hAnsi="Times New Roman"/>
          <w:b/>
          <w:bCs/>
          <w:sz w:val="40"/>
          <w:szCs w:val="40"/>
          <w:cs/>
        </w:rPr>
        <w:t xml:space="preserve"> </w:t>
      </w:r>
      <w:r w:rsidRPr="002F665B">
        <w:rPr>
          <w:rFonts w:ascii="Times New Roman" w:hAnsi="Times New Roman" w:cs="Times New Roman"/>
          <w:b/>
          <w:bCs/>
          <w:sz w:val="40"/>
          <w:szCs w:val="40"/>
          <w:cs/>
        </w:rPr>
        <w:t xml:space="preserve"> </w:t>
      </w:r>
    </w:p>
    <w:p w:rsidR="007F362D" w:rsidRPr="006B0C1C" w:rsidRDefault="007F362D" w:rsidP="002F665B">
      <w:pPr>
        <w:tabs>
          <w:tab w:val="center" w:pos="4513"/>
          <w:tab w:val="left" w:pos="7020"/>
        </w:tabs>
        <w:spacing w:after="0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B0C1C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7F362D" w:rsidRPr="00381881" w:rsidRDefault="007F362D" w:rsidP="004C486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881">
        <w:rPr>
          <w:rFonts w:ascii="Times New Roman" w:hAnsi="Times New Roman" w:cs="Times New Roman"/>
          <w:b/>
          <w:bCs/>
          <w:sz w:val="28"/>
          <w:szCs w:val="28"/>
        </w:rPr>
        <w:t>Internal Assignment-2014</w:t>
      </w:r>
    </w:p>
    <w:p w:rsidR="007F362D" w:rsidRPr="004C4864" w:rsidRDefault="007F362D" w:rsidP="004C486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881">
        <w:rPr>
          <w:rFonts w:ascii="Times New Roman" w:hAnsi="Times New Roman" w:cs="Times New Roman"/>
          <w:b/>
          <w:bCs/>
          <w:sz w:val="28"/>
          <w:szCs w:val="28"/>
        </w:rPr>
        <w:t>Paper Code – MCA-01 (Computer Fundamentals and PC Software)</w:t>
      </w:r>
    </w:p>
    <w:p w:rsidR="007F362D" w:rsidRPr="004C4864" w:rsidRDefault="007F362D" w:rsidP="004C486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Max Marks: 20</w:t>
      </w:r>
    </w:p>
    <w:p w:rsidR="007F362D" w:rsidRDefault="007F362D" w:rsidP="004D2F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Note: The Question paper is divided into three sections A, B, and C</w:t>
      </w:r>
      <w:r w:rsidRPr="004C4864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 Write Answer as per the given instruction.</w:t>
      </w:r>
      <w:r>
        <w:rPr>
          <w:rFonts w:ascii="Times New Roman" w:hAnsi="Times New Roman"/>
          <w:b/>
          <w:bCs/>
          <w:sz w:val="24"/>
          <w:szCs w:val="24"/>
          <w:cs/>
        </w:rPr>
        <w:t xml:space="preserve">       </w:t>
      </w:r>
    </w:p>
    <w:p w:rsidR="007F362D" w:rsidRPr="004C4864" w:rsidRDefault="007F362D" w:rsidP="004D2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cs/>
        </w:rPr>
        <w:t xml:space="preserve">                            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Section-A</w:t>
      </w:r>
    </w:p>
    <w:p w:rsidR="007F362D" w:rsidRPr="004C4864" w:rsidRDefault="007F362D" w:rsidP="004D2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(Very Short Answer Type Questions)</w:t>
      </w:r>
    </w:p>
    <w:p w:rsidR="007F362D" w:rsidRPr="004C4864" w:rsidRDefault="007F362D" w:rsidP="004D2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Note: Answer all questions. As per the nature of the question you delimit your answer in one word, one sentence or maximum up to 30 words. Each question carries 1mark.                                                                                                                   4x1=04                                                                            </w:t>
      </w:r>
    </w:p>
    <w:p w:rsidR="007F362D" w:rsidRPr="004C4864" w:rsidRDefault="007F362D" w:rsidP="003B37EC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Q.1</w:t>
      </w:r>
      <w:r>
        <w:rPr>
          <w:rFonts w:ascii="Times New Roman" w:hAnsi="Times New Roman"/>
          <w:sz w:val="24"/>
          <w:szCs w:val="24"/>
          <w:cs/>
        </w:rPr>
        <w:t xml:space="preserve"> </w:t>
      </w:r>
      <w:r w:rsidRPr="004C4864">
        <w:rPr>
          <w:rFonts w:ascii="Times New Roman" w:hAnsi="Times New Roman" w:cs="Times New Roman"/>
          <w:sz w:val="24"/>
          <w:szCs w:val="24"/>
        </w:rPr>
        <w:t>Which is an electronic device that stores and process data ,according to a list of instruction ?</w:t>
      </w:r>
    </w:p>
    <w:p w:rsidR="007F362D" w:rsidRPr="004C4864" w:rsidRDefault="007F362D" w:rsidP="003B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 xml:space="preserve">Q.2 </w:t>
      </w:r>
      <w:r>
        <w:rPr>
          <w:rFonts w:ascii="Times New Roman" w:hAnsi="Times New Roman"/>
          <w:sz w:val="24"/>
          <w:szCs w:val="24"/>
          <w:cs/>
        </w:rPr>
        <w:t xml:space="preserve"> </w:t>
      </w:r>
      <w:r w:rsidRPr="004C4864">
        <w:rPr>
          <w:rFonts w:ascii="Times New Roman" w:hAnsi="Times New Roman" w:cs="Times New Roman"/>
          <w:sz w:val="24"/>
          <w:szCs w:val="24"/>
        </w:rPr>
        <w:t>Computer accepts the information from the user, this process is called as ?</w:t>
      </w:r>
    </w:p>
    <w:p w:rsidR="007F362D" w:rsidRPr="004C4864" w:rsidRDefault="007F362D" w:rsidP="003B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 xml:space="preserve">Q.3 </w:t>
      </w:r>
      <w:r>
        <w:rPr>
          <w:rFonts w:ascii="Times New Roman" w:hAnsi="Times New Roman"/>
          <w:sz w:val="24"/>
          <w:szCs w:val="24"/>
          <w:cs/>
        </w:rPr>
        <w:t xml:space="preserve"> </w:t>
      </w:r>
      <w:r w:rsidRPr="004C4864">
        <w:rPr>
          <w:rFonts w:ascii="Times New Roman" w:hAnsi="Times New Roman" w:cs="Times New Roman"/>
          <w:sz w:val="24"/>
          <w:szCs w:val="24"/>
        </w:rPr>
        <w:t>How many generation computer have been classified ?</w:t>
      </w:r>
    </w:p>
    <w:p w:rsidR="007F362D" w:rsidRPr="004C4864" w:rsidRDefault="007F362D" w:rsidP="003B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 xml:space="preserve">Q.4 </w:t>
      </w:r>
      <w:r>
        <w:rPr>
          <w:rFonts w:ascii="Times New Roman" w:hAnsi="Times New Roman"/>
          <w:sz w:val="24"/>
          <w:szCs w:val="24"/>
          <w:cs/>
        </w:rPr>
        <w:t xml:space="preserve"> </w:t>
      </w:r>
      <w:r w:rsidRPr="004C4864">
        <w:rPr>
          <w:rFonts w:ascii="Times New Roman" w:hAnsi="Times New Roman" w:cs="Times New Roman"/>
          <w:sz w:val="24"/>
          <w:szCs w:val="24"/>
        </w:rPr>
        <w:t>Which device was used in first Generation (1940-1956) ?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Section-B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(Short Answer Questions)</w:t>
      </w:r>
    </w:p>
    <w:p w:rsidR="007F362D" w:rsidRPr="004C4864" w:rsidRDefault="007F362D" w:rsidP="003B37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Note: Answer any 2 questions. Each answer should not exceed 200 words. Each question carries 4 marks.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cs/>
        </w:rPr>
        <w:t xml:space="preserve">        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   2x4=08</w:t>
      </w:r>
    </w:p>
    <w:p w:rsidR="007F362D" w:rsidRPr="004C4864" w:rsidRDefault="007F362D" w:rsidP="003B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Q.1 What is Computer ?</w:t>
      </w:r>
    </w:p>
    <w:p w:rsidR="007F362D" w:rsidRPr="004C4864" w:rsidRDefault="007F362D" w:rsidP="003B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Q.2 What is the Computer tasks?</w:t>
      </w:r>
    </w:p>
    <w:p w:rsidR="007F362D" w:rsidRPr="004C4864" w:rsidRDefault="007F362D" w:rsidP="003B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Q.3 What is advantage of computer?</w:t>
      </w:r>
    </w:p>
    <w:p w:rsidR="007F362D" w:rsidRPr="004C4864" w:rsidRDefault="007F362D" w:rsidP="003B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Q.4 Explain the generations of computer in short?</w:t>
      </w:r>
    </w:p>
    <w:p w:rsidR="007F362D" w:rsidRDefault="007F362D" w:rsidP="00A6571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62D" w:rsidRDefault="007F362D" w:rsidP="00A6571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62D" w:rsidRPr="00381881" w:rsidRDefault="007F362D" w:rsidP="00381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881">
        <w:rPr>
          <w:rFonts w:ascii="Times New Roman" w:hAnsi="Times New Roman" w:cs="Times New Roman"/>
          <w:b/>
          <w:bCs/>
          <w:sz w:val="28"/>
          <w:szCs w:val="28"/>
        </w:rPr>
        <w:t>Section ‘C’</w:t>
      </w:r>
    </w:p>
    <w:p w:rsidR="007F362D" w:rsidRPr="00A65715" w:rsidRDefault="007F362D" w:rsidP="00381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715">
        <w:rPr>
          <w:rFonts w:ascii="Times New Roman" w:hAnsi="Times New Roman" w:cs="Times New Roman"/>
          <w:b/>
          <w:bCs/>
          <w:sz w:val="24"/>
          <w:szCs w:val="24"/>
        </w:rPr>
        <w:t>(Long Answer Questions)</w:t>
      </w:r>
    </w:p>
    <w:p w:rsidR="007F362D" w:rsidRPr="004C4864" w:rsidRDefault="007F362D" w:rsidP="00381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 xml:space="preserve">Note: Answer 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>any one</w:t>
      </w:r>
      <w:r w:rsidRPr="004C4864">
        <w:rPr>
          <w:rFonts w:ascii="Times New Roman" w:hAnsi="Times New Roman" w:cs="Times New Roman"/>
          <w:sz w:val="24"/>
          <w:szCs w:val="24"/>
        </w:rPr>
        <w:t xml:space="preserve"> question. You have to delimit your each answer maximum up to 800 words.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 Each question carries 08 marks.</w:t>
      </w:r>
    </w:p>
    <w:p w:rsidR="007F362D" w:rsidRPr="004C4864" w:rsidRDefault="007F362D" w:rsidP="00381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Q.1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4864">
        <w:rPr>
          <w:rFonts w:ascii="Times New Roman" w:hAnsi="Times New Roman" w:cs="Times New Roman"/>
          <w:sz w:val="24"/>
          <w:szCs w:val="24"/>
        </w:rPr>
        <w:t>What is Computer? Describe the various tasks of computer in detail?</w:t>
      </w:r>
    </w:p>
    <w:p w:rsidR="007F362D" w:rsidRPr="004C4864" w:rsidRDefault="007F362D" w:rsidP="00381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Q.2 Describe the Generation of computer in detail?</w:t>
      </w:r>
    </w:p>
    <w:p w:rsidR="007F362D" w:rsidRDefault="007F362D" w:rsidP="00381881">
      <w:pPr>
        <w:tabs>
          <w:tab w:val="center" w:pos="4513"/>
          <w:tab w:val="left" w:pos="649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F362D" w:rsidRPr="00381881" w:rsidRDefault="007F362D" w:rsidP="00381881">
      <w:pPr>
        <w:tabs>
          <w:tab w:val="center" w:pos="4513"/>
          <w:tab w:val="left" w:pos="649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1881">
        <w:rPr>
          <w:rFonts w:ascii="Times New Roman" w:hAnsi="Times New Roman" w:cs="Times New Roman"/>
          <w:b/>
          <w:bCs/>
          <w:sz w:val="32"/>
          <w:szCs w:val="32"/>
        </w:rPr>
        <w:t>Internal Assignment-2014</w:t>
      </w:r>
    </w:p>
    <w:p w:rsidR="007F362D" w:rsidRPr="00381881" w:rsidRDefault="007F362D" w:rsidP="00381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1881">
        <w:rPr>
          <w:rFonts w:ascii="Times New Roman" w:hAnsi="Times New Roman" w:cs="Times New Roman"/>
          <w:b/>
          <w:bCs/>
          <w:sz w:val="32"/>
          <w:szCs w:val="32"/>
        </w:rPr>
        <w:t>Paper Code – MCA-02 (Digital Logic)</w:t>
      </w:r>
    </w:p>
    <w:p w:rsidR="007F362D" w:rsidRPr="004C4864" w:rsidRDefault="007F362D" w:rsidP="0038188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cs/>
        </w:rPr>
        <w:t xml:space="preserve">                                            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>Max Marks: 20</w:t>
      </w:r>
    </w:p>
    <w:p w:rsidR="007F362D" w:rsidRPr="004C4864" w:rsidRDefault="007F362D" w:rsidP="00381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Note: The Question paper is divided into three sections A, B, and C</w:t>
      </w:r>
      <w:r w:rsidRPr="004C4864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Write Answer as</w:t>
      </w:r>
      <w:r>
        <w:rPr>
          <w:rFonts w:ascii="Times New Roman" w:hAnsi="Times New Roman"/>
          <w:b/>
          <w:bCs/>
          <w:sz w:val="24"/>
          <w:szCs w:val="24"/>
          <w:cs/>
        </w:rPr>
        <w:t xml:space="preserve"> 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>per the given instruction.</w:t>
      </w:r>
    </w:p>
    <w:p w:rsidR="007F362D" w:rsidRPr="004C4864" w:rsidRDefault="007F362D" w:rsidP="00381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Section-A</w:t>
      </w:r>
    </w:p>
    <w:p w:rsidR="007F362D" w:rsidRPr="004C4864" w:rsidRDefault="007F362D" w:rsidP="00381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(Very Short Answer Type Questions)</w:t>
      </w:r>
    </w:p>
    <w:p w:rsidR="007F362D" w:rsidRPr="004C4864" w:rsidRDefault="007F362D" w:rsidP="00381881">
      <w:pPr>
        <w:spacing w:after="0" w:line="240" w:lineRule="auto"/>
        <w:ind w:hanging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Note: Answer all questions. As per the nature of the ques</w:t>
      </w:r>
      <w:r>
        <w:rPr>
          <w:rFonts w:ascii="Times New Roman" w:hAnsi="Times New Roman" w:cs="Times New Roman"/>
          <w:b/>
          <w:bCs/>
          <w:sz w:val="24"/>
          <w:szCs w:val="24"/>
        </w:rPr>
        <w:t>tion you delimit your answer in</w:t>
      </w:r>
      <w:r>
        <w:rPr>
          <w:rFonts w:ascii="Times New Roman" w:hAnsi="Times New Roman"/>
          <w:b/>
          <w:bCs/>
          <w:sz w:val="24"/>
          <w:szCs w:val="24"/>
          <w:cs/>
        </w:rPr>
        <w:t xml:space="preserve">       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one word, one sentence or maximum up to 30 words. Each question carries 1mark.                                                                                                                   4x1=04                                                                            </w:t>
      </w:r>
    </w:p>
    <w:p w:rsidR="007F362D" w:rsidRPr="004C4864" w:rsidRDefault="007F362D" w:rsidP="003B37E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  <w:cs/>
        </w:rPr>
        <w:t>What charge an electron has</w:t>
      </w:r>
      <w:r w:rsidRPr="004C4864">
        <w:rPr>
          <w:rFonts w:ascii="Times New Roman" w:hAnsi="Times New Roman" w:cs="Times New Roman"/>
          <w:sz w:val="24"/>
          <w:szCs w:val="24"/>
        </w:rPr>
        <w:t>?</w:t>
      </w:r>
    </w:p>
    <w:p w:rsidR="007F362D" w:rsidRPr="004C4864" w:rsidRDefault="007F362D" w:rsidP="003B37E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  <w:cs/>
        </w:rPr>
        <w:t>The smallest and lightest particle in Atom is known as?</w:t>
      </w:r>
    </w:p>
    <w:p w:rsidR="007F362D" w:rsidRPr="004C4864" w:rsidRDefault="007F362D" w:rsidP="003B37E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Define electric current</w:t>
      </w:r>
    </w:p>
    <w:p w:rsidR="007F362D" w:rsidRPr="004C4864" w:rsidRDefault="007F362D" w:rsidP="003B37E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What is meant by resistance?</w:t>
      </w:r>
    </w:p>
    <w:p w:rsidR="007F362D" w:rsidRPr="004C4864" w:rsidRDefault="007F362D" w:rsidP="003B3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Section-B</w:t>
      </w:r>
    </w:p>
    <w:p w:rsidR="007F362D" w:rsidRPr="004C4864" w:rsidRDefault="007F362D" w:rsidP="003B3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(Short Answer Questions)</w:t>
      </w:r>
    </w:p>
    <w:p w:rsidR="007F362D" w:rsidRPr="004C4864" w:rsidRDefault="007F362D" w:rsidP="003B37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Note: Answer any 2 questions. Each answer should not exceed 200 words. Each question carries 4 marks.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cs/>
        </w:rPr>
        <w:t xml:space="preserve">               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>2x4=08</w:t>
      </w:r>
    </w:p>
    <w:p w:rsidR="007F362D" w:rsidRPr="004C4864" w:rsidRDefault="007F362D" w:rsidP="0038188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  <w:cs/>
        </w:rPr>
        <w:t xml:space="preserve">Discuss electric charge and electric current. </w:t>
      </w:r>
    </w:p>
    <w:p w:rsidR="007F362D" w:rsidRPr="004C4864" w:rsidRDefault="007F362D" w:rsidP="0038188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  <w:cs/>
        </w:rPr>
        <w:t>Explain different methods of electricity generation.</w:t>
      </w:r>
    </w:p>
    <w:p w:rsidR="007F362D" w:rsidRPr="004C4864" w:rsidRDefault="007F362D" w:rsidP="0038188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  <w:cs/>
        </w:rPr>
        <w:t>Explain mean free path, relaxation time and drift velocity. Establish relation between drift velocity and current of free electron.</w:t>
      </w:r>
    </w:p>
    <w:p w:rsidR="007F362D" w:rsidRPr="004C4864" w:rsidRDefault="007F362D" w:rsidP="0038188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  <w:cs/>
        </w:rPr>
        <w:t>State Ohm</w:t>
      </w:r>
      <w:r w:rsidRPr="004C4864">
        <w:rPr>
          <w:rFonts w:ascii="Times New Roman" w:hAnsi="Times New Roman" w:cs="Times New Roman"/>
          <w:sz w:val="24"/>
          <w:szCs w:val="24"/>
        </w:rPr>
        <w:t>’</w:t>
      </w:r>
      <w:r w:rsidRPr="004C4864">
        <w:rPr>
          <w:rFonts w:ascii="Times New Roman" w:hAnsi="Times New Roman" w:cs="Times New Roman"/>
          <w:sz w:val="24"/>
          <w:szCs w:val="24"/>
          <w:cs/>
        </w:rPr>
        <w:t>s Law. A potential difference of 200V is applied across the ends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864">
        <w:rPr>
          <w:rFonts w:ascii="Times New Roman" w:hAnsi="Times New Roman" w:cs="Times New Roman"/>
          <w:sz w:val="24"/>
          <w:szCs w:val="24"/>
          <w:cs/>
        </w:rPr>
        <w:t>conductor of resistance 50</w:t>
      </w:r>
      <w:r w:rsidRPr="004C4864">
        <w:rPr>
          <w:rFonts w:ascii="Times New Roman" w:hAnsi="Times New Roman" w:cs="Times New Roman"/>
          <w:sz w:val="24"/>
          <w:szCs w:val="24"/>
        </w:rPr>
        <w:t>Ω</w:t>
      </w:r>
      <w:r w:rsidRPr="004C4864">
        <w:rPr>
          <w:rFonts w:ascii="Times New Roman" w:hAnsi="Times New Roman" w:cs="Times New Roman"/>
          <w:sz w:val="24"/>
          <w:szCs w:val="24"/>
          <w:cs/>
        </w:rPr>
        <w:t>. Calculate the number of electron flowing throufh it in 1 second.</w:t>
      </w:r>
    </w:p>
    <w:p w:rsidR="007F362D" w:rsidRPr="004C4864" w:rsidRDefault="007F362D" w:rsidP="00381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 ‘C’</w:t>
      </w:r>
    </w:p>
    <w:p w:rsidR="007F362D" w:rsidRPr="004C4864" w:rsidRDefault="007F362D" w:rsidP="00381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(Long Answer Questions)</w:t>
      </w:r>
    </w:p>
    <w:p w:rsidR="007F362D" w:rsidRPr="00381881" w:rsidRDefault="007F362D" w:rsidP="00381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881">
        <w:rPr>
          <w:rFonts w:ascii="Times New Roman" w:hAnsi="Times New Roman" w:cs="Times New Roman"/>
          <w:b/>
          <w:bCs/>
          <w:sz w:val="24"/>
          <w:szCs w:val="24"/>
        </w:rPr>
        <w:t>Note: Answer any one question. You have to delimit your each answer maximum up to 800 words. Each question carries 08 marks.</w:t>
      </w:r>
    </w:p>
    <w:p w:rsidR="007F362D" w:rsidRDefault="007F362D" w:rsidP="004C486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362D" w:rsidRDefault="007F362D" w:rsidP="00381881">
      <w:pPr>
        <w:pStyle w:val="ListParagraph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 xml:space="preserve">Q.1 </w:t>
      </w:r>
      <w:r w:rsidRPr="004C4864">
        <w:rPr>
          <w:rFonts w:ascii="Times New Roman" w:hAnsi="Times New Roman" w:cs="Times New Roman"/>
          <w:sz w:val="24"/>
          <w:szCs w:val="24"/>
          <w:cs/>
        </w:rPr>
        <w:t>What is resistance? What are parameters on which resistance of conductor depends? Calculate the electrical conductivity of the material of a conductor of lenght 3 meter, area of cross-section 0.02mm having a resistance of 2 ohm.</w:t>
      </w:r>
    </w:p>
    <w:p w:rsidR="007F362D" w:rsidRPr="00381881" w:rsidRDefault="007F362D" w:rsidP="00381881">
      <w:pPr>
        <w:pStyle w:val="ListParagraph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</w:p>
    <w:p w:rsidR="007F362D" w:rsidRPr="004C4864" w:rsidRDefault="007F362D" w:rsidP="00381881">
      <w:pPr>
        <w:pStyle w:val="ListParagraph"/>
        <w:autoSpaceDE w:val="0"/>
        <w:autoSpaceDN w:val="0"/>
        <w:adjustRightInd w:val="0"/>
        <w:spacing w:after="0" w:line="240" w:lineRule="auto"/>
        <w:ind w:left="126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4C4864">
        <w:rPr>
          <w:rFonts w:ascii="Times New Roman" w:hAnsi="Times New Roman" w:cs="Times New Roman"/>
          <w:color w:val="000000"/>
          <w:sz w:val="24"/>
          <w:szCs w:val="24"/>
        </w:rPr>
        <w:t xml:space="preserve">Q.2 Two resistances with the value of R1, R2 are connected in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C4864">
        <w:rPr>
          <w:rFonts w:ascii="Times New Roman" w:hAnsi="Times New Roman" w:cs="Times New Roman"/>
          <w:color w:val="000000"/>
          <w:sz w:val="24"/>
          <w:szCs w:val="24"/>
        </w:rPr>
        <w:t xml:space="preserve">i) series and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C4864">
        <w:rPr>
          <w:rFonts w:ascii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864">
        <w:rPr>
          <w:rFonts w:ascii="Times New Roman" w:hAnsi="Times New Roman" w:cs="Times New Roman"/>
          <w:color w:val="000000"/>
          <w:sz w:val="24"/>
          <w:szCs w:val="24"/>
        </w:rPr>
        <w:t>parallel. What is the equivalent resistance?</w:t>
      </w:r>
    </w:p>
    <w:p w:rsidR="007F362D" w:rsidRPr="00381881" w:rsidRDefault="007F362D" w:rsidP="003818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81881">
        <w:rPr>
          <w:rFonts w:ascii="Times New Roman" w:hAnsi="Times New Roman" w:cs="Times New Roman"/>
          <w:b/>
          <w:bCs/>
          <w:sz w:val="28"/>
          <w:szCs w:val="28"/>
        </w:rPr>
        <w:t>Internal Assignment-2014</w:t>
      </w:r>
    </w:p>
    <w:p w:rsidR="007F362D" w:rsidRDefault="007F362D" w:rsidP="00381881">
      <w:pPr>
        <w:spacing w:after="0" w:line="240" w:lineRule="auto"/>
        <w:ind w:right="-1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cs/>
        </w:rPr>
        <w:t xml:space="preserve">         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>Paper Code – MCA-03 (Computer Programming using C)</w:t>
      </w:r>
      <w:r>
        <w:rPr>
          <w:rFonts w:ascii="Times New Roman" w:hAnsi="Times New Roman"/>
          <w:b/>
          <w:bCs/>
          <w:sz w:val="24"/>
          <w:szCs w:val="24"/>
          <w:cs/>
        </w:rPr>
        <w:t xml:space="preserve">   </w:t>
      </w:r>
    </w:p>
    <w:p w:rsidR="007F362D" w:rsidRDefault="007F362D" w:rsidP="00381881">
      <w:pPr>
        <w:spacing w:after="0" w:line="240" w:lineRule="auto"/>
        <w:ind w:right="-154"/>
        <w:jc w:val="right"/>
        <w:rPr>
          <w:rFonts w:ascii="Times New Roman" w:hAnsi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Max Marks: 20</w:t>
      </w:r>
    </w:p>
    <w:p w:rsidR="007F362D" w:rsidRPr="004C4864" w:rsidRDefault="007F362D" w:rsidP="00381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Note: The Question paper is divided into three sections A, B, and C</w:t>
      </w:r>
      <w:r w:rsidRPr="004C4864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 Write Answer as per </w:t>
      </w:r>
      <w:r>
        <w:rPr>
          <w:rFonts w:ascii="Times New Roman" w:hAnsi="Times New Roman"/>
          <w:b/>
          <w:bCs/>
          <w:sz w:val="24"/>
          <w:szCs w:val="24"/>
          <w:cs/>
        </w:rPr>
        <w:t xml:space="preserve"> 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>the given instruction.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Section-A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(Very Short Answer Type Questions)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Note: Answer all questions. As per the nature of the question you delimit your answer in one word, one sentence or maximum up to 30 words. Each question carries 1mark.                                                                                                                   4x1=04                                                                            </w:t>
      </w:r>
    </w:p>
    <w:p w:rsidR="007F362D" w:rsidRPr="004C4864" w:rsidRDefault="007F362D" w:rsidP="004C486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 xml:space="preserve">Q.1 </w:t>
      </w:r>
      <w:r w:rsidRPr="004C4864">
        <w:rPr>
          <w:rFonts w:ascii="Times New Roman" w:hAnsi="Times New Roman" w:cs="Times New Roman"/>
          <w:sz w:val="24"/>
          <w:szCs w:val="24"/>
        </w:rPr>
        <w:tab/>
        <w:t xml:space="preserve"> Which Year C is Developed ?   </w:t>
      </w:r>
      <w:r w:rsidRPr="004C4864">
        <w:rPr>
          <w:rFonts w:ascii="Times New Roman" w:hAnsi="Times New Roman" w:cs="Times New Roman"/>
          <w:sz w:val="24"/>
          <w:szCs w:val="24"/>
        </w:rPr>
        <w:tab/>
      </w:r>
    </w:p>
    <w:p w:rsidR="007F362D" w:rsidRPr="004C4864" w:rsidRDefault="007F362D" w:rsidP="004C486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Q.2</w:t>
      </w:r>
      <w:r w:rsidRPr="004C4864">
        <w:rPr>
          <w:rFonts w:ascii="Times New Roman" w:hAnsi="Times New Roman" w:cs="Times New Roman"/>
          <w:sz w:val="24"/>
          <w:szCs w:val="24"/>
        </w:rPr>
        <w:tab/>
        <w:t xml:space="preserve"> Who was the developer  of C?</w:t>
      </w:r>
      <w:r w:rsidRPr="004C4864">
        <w:rPr>
          <w:rFonts w:ascii="Times New Roman" w:hAnsi="Times New Roman" w:cs="Times New Roman"/>
          <w:sz w:val="24"/>
          <w:szCs w:val="24"/>
        </w:rPr>
        <w:tab/>
      </w:r>
    </w:p>
    <w:p w:rsidR="007F362D" w:rsidRPr="004C4864" w:rsidRDefault="007F362D" w:rsidP="004C486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Q.3</w:t>
      </w:r>
      <w:r w:rsidRPr="004C4864">
        <w:rPr>
          <w:rFonts w:ascii="Times New Roman" w:hAnsi="Times New Roman" w:cs="Times New Roman"/>
          <w:sz w:val="24"/>
          <w:szCs w:val="24"/>
        </w:rPr>
        <w:tab/>
        <w:t xml:space="preserve"> How many Keywords are used in C?  </w:t>
      </w:r>
      <w:r w:rsidRPr="004C4864">
        <w:rPr>
          <w:rFonts w:ascii="Times New Roman" w:hAnsi="Times New Roman" w:cs="Times New Roman"/>
          <w:sz w:val="24"/>
          <w:szCs w:val="24"/>
        </w:rPr>
        <w:tab/>
      </w:r>
    </w:p>
    <w:p w:rsidR="007F362D" w:rsidRPr="004C4864" w:rsidRDefault="007F362D" w:rsidP="004C486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Q.4</w:t>
      </w:r>
      <w:r w:rsidRPr="004C4864">
        <w:rPr>
          <w:rFonts w:ascii="Times New Roman" w:hAnsi="Times New Roman" w:cs="Times New Roman"/>
          <w:sz w:val="24"/>
          <w:szCs w:val="24"/>
        </w:rPr>
        <w:tab/>
        <w:t xml:space="preserve"> where C is developed ? 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Section-B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(Short Answer Questions)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Note: Answer any 2 questions. Each answer should not exceed 200 words. Each question carries 4 marks.                                                                             2x4=08</w:t>
      </w:r>
    </w:p>
    <w:p w:rsidR="007F362D" w:rsidRPr="004C4864" w:rsidRDefault="007F362D" w:rsidP="004C486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Q.1</w:t>
      </w:r>
      <w:r w:rsidRPr="004C4864">
        <w:rPr>
          <w:rFonts w:ascii="Times New Roman" w:hAnsi="Times New Roman" w:cs="Times New Roman"/>
          <w:sz w:val="24"/>
          <w:szCs w:val="24"/>
        </w:rPr>
        <w:tab/>
        <w:t xml:space="preserve"> what is flow chart? Explain the symbol used in Flow Chart.</w:t>
      </w:r>
      <w:r w:rsidRPr="004C4864">
        <w:rPr>
          <w:rFonts w:ascii="Times New Roman" w:hAnsi="Times New Roman" w:cs="Times New Roman"/>
          <w:sz w:val="24"/>
          <w:szCs w:val="24"/>
        </w:rPr>
        <w:tab/>
      </w:r>
    </w:p>
    <w:p w:rsidR="007F362D" w:rsidRPr="004C4864" w:rsidRDefault="007F362D" w:rsidP="004C486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 xml:space="preserve">Q.2  </w:t>
      </w:r>
      <w:r w:rsidRPr="004C4864">
        <w:rPr>
          <w:rFonts w:ascii="Times New Roman" w:hAnsi="Times New Roman" w:cs="Times New Roman"/>
          <w:sz w:val="24"/>
          <w:szCs w:val="24"/>
        </w:rPr>
        <w:tab/>
        <w:t xml:space="preserve"> what is algorithm? What are Different characteristics of Algorithm?</w:t>
      </w:r>
      <w:r w:rsidRPr="004C4864">
        <w:rPr>
          <w:rFonts w:ascii="Times New Roman" w:hAnsi="Times New Roman" w:cs="Times New Roman"/>
          <w:sz w:val="24"/>
          <w:szCs w:val="24"/>
        </w:rPr>
        <w:tab/>
      </w:r>
    </w:p>
    <w:p w:rsidR="007F362D" w:rsidRPr="004C4864" w:rsidRDefault="007F362D" w:rsidP="004C486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 xml:space="preserve">Q3    </w:t>
      </w:r>
      <w:r w:rsidRPr="004C4864">
        <w:rPr>
          <w:rFonts w:ascii="Times New Roman" w:hAnsi="Times New Roman" w:cs="Times New Roman"/>
          <w:sz w:val="24"/>
          <w:szCs w:val="24"/>
        </w:rPr>
        <w:tab/>
        <w:t>Explain the difference between compiler and interpreter.</w:t>
      </w:r>
    </w:p>
    <w:p w:rsidR="007F362D" w:rsidRPr="004C4864" w:rsidRDefault="007F362D" w:rsidP="004C4864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Q.4</w:t>
      </w:r>
      <w:r w:rsidRPr="004C4864">
        <w:rPr>
          <w:rFonts w:ascii="Times New Roman" w:hAnsi="Times New Roman" w:cs="Times New Roman"/>
          <w:sz w:val="24"/>
          <w:szCs w:val="24"/>
        </w:rPr>
        <w:tab/>
        <w:t xml:space="preserve"> Explain different control instruction in C Language.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 ‘C’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(Long Answer Questions)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 xml:space="preserve">Note: Answer 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>any one</w:t>
      </w:r>
      <w:r w:rsidRPr="004C4864">
        <w:rPr>
          <w:rFonts w:ascii="Times New Roman" w:hAnsi="Times New Roman" w:cs="Times New Roman"/>
          <w:sz w:val="24"/>
          <w:szCs w:val="24"/>
        </w:rPr>
        <w:t xml:space="preserve"> question. You have to delimit your each answer maximum up to 800 words.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 Each question carries 08 marks.</w:t>
      </w:r>
    </w:p>
    <w:p w:rsidR="007F362D" w:rsidRPr="004C4864" w:rsidRDefault="007F362D" w:rsidP="004C486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Q.1</w:t>
      </w:r>
      <w:r w:rsidRPr="004C4864">
        <w:rPr>
          <w:rFonts w:ascii="Times New Roman" w:hAnsi="Times New Roman" w:cs="Times New Roman"/>
          <w:sz w:val="24"/>
          <w:szCs w:val="24"/>
        </w:rPr>
        <w:tab/>
        <w:t xml:space="preserve"> What is the use of algorithms in computer programming ?</w:t>
      </w:r>
    </w:p>
    <w:p w:rsidR="007F362D" w:rsidRPr="004C4864" w:rsidRDefault="007F362D" w:rsidP="004C486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Q.2</w:t>
      </w:r>
      <w:r w:rsidRPr="004C4864">
        <w:rPr>
          <w:rFonts w:ascii="Times New Roman" w:hAnsi="Times New Roman" w:cs="Times New Roman"/>
          <w:sz w:val="24"/>
          <w:szCs w:val="24"/>
        </w:rPr>
        <w:tab/>
        <w:t xml:space="preserve"> Explain All symbols used in Flow Chart?</w:t>
      </w:r>
    </w:p>
    <w:p w:rsidR="007F362D" w:rsidRDefault="007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Internal Assignment-2014</w:t>
      </w:r>
    </w:p>
    <w:p w:rsidR="007F362D" w:rsidRPr="004C4864" w:rsidRDefault="007F362D" w:rsidP="004C486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Paper Code – MCA-04 (Fundamentals of Networking and Web Technology)</w:t>
      </w:r>
    </w:p>
    <w:p w:rsidR="007F362D" w:rsidRPr="004C4864" w:rsidRDefault="007F362D" w:rsidP="004C486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Max Marks: 20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Note: The Question paper is divided into three sections A, B, and C</w:t>
      </w:r>
      <w:r w:rsidRPr="004C4864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 Write Answer as per the given instruction.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Section-A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(Very Short Answer Type Questions)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Note: Answer all questions. As per the nature of the question you delimit your answer in one word, one sentence or maximum up to 30 words. Each question carries 1mark.                                                                                                                   4x1=04                                                                            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1.</w:t>
      </w:r>
      <w:r w:rsidRPr="004C4864">
        <w:rPr>
          <w:rFonts w:ascii="Times New Roman" w:hAnsi="Times New Roman" w:cs="Times New Roman"/>
          <w:sz w:val="24"/>
          <w:szCs w:val="24"/>
        </w:rPr>
        <w:tab/>
        <w:t>What is Computer Network?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2.</w:t>
      </w:r>
      <w:r w:rsidRPr="004C4864">
        <w:rPr>
          <w:rFonts w:ascii="Times New Roman" w:hAnsi="Times New Roman" w:cs="Times New Roman"/>
          <w:sz w:val="24"/>
          <w:szCs w:val="24"/>
        </w:rPr>
        <w:tab/>
        <w:t>Who created the first wide area network?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 xml:space="preserve">3. </w:t>
      </w:r>
      <w:r w:rsidRPr="004C4864">
        <w:rPr>
          <w:rFonts w:ascii="Times New Roman" w:hAnsi="Times New Roman" w:cs="Times New Roman"/>
          <w:sz w:val="24"/>
          <w:szCs w:val="24"/>
        </w:rPr>
        <w:tab/>
        <w:t>What is XML?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4.</w:t>
      </w:r>
      <w:r w:rsidRPr="004C4864">
        <w:rPr>
          <w:rFonts w:ascii="Times New Roman" w:hAnsi="Times New Roman" w:cs="Times New Roman"/>
          <w:sz w:val="24"/>
          <w:szCs w:val="24"/>
        </w:rPr>
        <w:tab/>
        <w:t>What is HTML?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Section-B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 (Short Answer Questions)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Note: Answer any 2 questions. Each answer should not exceed 200 words. Each question carries 4 marks.                                                                             2x4=08</w:t>
      </w:r>
    </w:p>
    <w:p w:rsidR="007F362D" w:rsidRPr="004C4864" w:rsidRDefault="007F362D" w:rsidP="004C486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4C4864">
        <w:rPr>
          <w:rFonts w:ascii="Times New Roman" w:hAnsi="Times New Roman" w:cs="Times New Roman"/>
          <w:sz w:val="24"/>
          <w:szCs w:val="24"/>
          <w:lang w:val="en-US" w:eastAsia="en-US" w:bidi="ar-SA"/>
        </w:rPr>
        <w:t>1.</w:t>
      </w:r>
      <w:r w:rsidRPr="004C4864">
        <w:rPr>
          <w:rFonts w:ascii="Times New Roman" w:hAnsi="Times New Roman" w:cs="Times New Roman"/>
          <w:sz w:val="24"/>
          <w:szCs w:val="24"/>
          <w:lang w:val="en-US" w:eastAsia="en-US" w:bidi="ar-SA"/>
        </w:rPr>
        <w:tab/>
        <w:t>What are the advantages of network ?</w:t>
      </w:r>
      <w:r w:rsidRPr="004C4864">
        <w:rPr>
          <w:rFonts w:ascii="Times New Roman" w:hAnsi="Times New Roman" w:cs="Times New Roman"/>
          <w:sz w:val="24"/>
          <w:szCs w:val="24"/>
          <w:lang w:val="en-US" w:eastAsia="en-US" w:bidi="ar-SA"/>
        </w:rPr>
        <w:tab/>
      </w:r>
    </w:p>
    <w:p w:rsidR="007F362D" w:rsidRPr="004C4864" w:rsidRDefault="007F362D" w:rsidP="004C486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4C4864">
        <w:rPr>
          <w:rFonts w:ascii="Times New Roman" w:hAnsi="Times New Roman" w:cs="Times New Roman"/>
          <w:sz w:val="24"/>
          <w:szCs w:val="24"/>
          <w:lang w:val="en-US" w:eastAsia="en-US" w:bidi="ar-SA"/>
        </w:rPr>
        <w:t>2.</w:t>
      </w:r>
      <w:r w:rsidRPr="004C4864">
        <w:rPr>
          <w:rFonts w:ascii="Times New Roman" w:hAnsi="Times New Roman" w:cs="Times New Roman"/>
          <w:sz w:val="24"/>
          <w:szCs w:val="24"/>
          <w:lang w:val="en-US" w:eastAsia="en-US" w:bidi="ar-SA"/>
        </w:rPr>
        <w:tab/>
        <w:t>What is network architecture? Describe in brief.</w:t>
      </w:r>
    </w:p>
    <w:p w:rsidR="007F362D" w:rsidRPr="004C4864" w:rsidRDefault="007F362D" w:rsidP="004C486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4C4864">
        <w:rPr>
          <w:rFonts w:ascii="Times New Roman" w:hAnsi="Times New Roman" w:cs="Times New Roman"/>
          <w:sz w:val="24"/>
          <w:szCs w:val="24"/>
          <w:lang w:val="en-US" w:eastAsia="en-US" w:bidi="ar-SA"/>
        </w:rPr>
        <w:t>3.</w:t>
      </w:r>
      <w:r w:rsidRPr="004C4864">
        <w:rPr>
          <w:rFonts w:ascii="Times New Roman" w:hAnsi="Times New Roman" w:cs="Times New Roman"/>
          <w:sz w:val="24"/>
          <w:szCs w:val="24"/>
          <w:lang w:val="en-US" w:eastAsia="en-US" w:bidi="ar-SA"/>
        </w:rPr>
        <w:tab/>
        <w:t>How many types of network strategies? Define each in brief.</w:t>
      </w:r>
    </w:p>
    <w:p w:rsidR="007F362D" w:rsidRPr="004C4864" w:rsidRDefault="007F362D" w:rsidP="004C486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  <w:lang w:val="en-US" w:eastAsia="en-US" w:bidi="ar-SA"/>
        </w:rPr>
        <w:t>4.</w:t>
      </w:r>
      <w:r w:rsidRPr="004C4864">
        <w:rPr>
          <w:rFonts w:ascii="Times New Roman" w:hAnsi="Times New Roman" w:cs="Times New Roman"/>
          <w:sz w:val="24"/>
          <w:szCs w:val="24"/>
          <w:lang w:val="en-US" w:eastAsia="en-US" w:bidi="ar-SA"/>
        </w:rPr>
        <w:tab/>
        <w:t>What are the disadvantages of XML?</w:t>
      </w:r>
    </w:p>
    <w:p w:rsidR="007F362D" w:rsidRPr="00A65715" w:rsidRDefault="007F362D" w:rsidP="00A657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715">
        <w:rPr>
          <w:rFonts w:ascii="Times New Roman" w:hAnsi="Times New Roman" w:cs="Times New Roman"/>
          <w:b/>
          <w:bCs/>
          <w:sz w:val="24"/>
          <w:szCs w:val="24"/>
        </w:rPr>
        <w:t>Section ‘C’</w:t>
      </w:r>
    </w:p>
    <w:p w:rsidR="007F362D" w:rsidRPr="00A65715" w:rsidRDefault="007F362D" w:rsidP="00A657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715">
        <w:rPr>
          <w:rFonts w:ascii="Times New Roman" w:hAnsi="Times New Roman" w:cs="Times New Roman"/>
          <w:b/>
          <w:bCs/>
          <w:sz w:val="24"/>
          <w:szCs w:val="24"/>
        </w:rPr>
        <w:t>(Long Answer Questions)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 xml:space="preserve">Note: Answer 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>any one</w:t>
      </w:r>
      <w:r w:rsidRPr="004C4864">
        <w:rPr>
          <w:rFonts w:ascii="Times New Roman" w:hAnsi="Times New Roman" w:cs="Times New Roman"/>
          <w:sz w:val="24"/>
          <w:szCs w:val="24"/>
        </w:rPr>
        <w:t xml:space="preserve"> question. You have to delimit your each answer maximum up to 800 words.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 Each question carries 08 marks.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1.</w:t>
      </w:r>
      <w:r w:rsidRPr="004C4864">
        <w:rPr>
          <w:rFonts w:ascii="Times New Roman" w:hAnsi="Times New Roman" w:cs="Times New Roman"/>
          <w:sz w:val="24"/>
          <w:szCs w:val="24"/>
        </w:rPr>
        <w:tab/>
        <w:t>Describe the different mode of data transmission?</w:t>
      </w:r>
    </w:p>
    <w:p w:rsidR="007F362D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2.</w:t>
      </w:r>
      <w:r w:rsidRPr="004C4864">
        <w:rPr>
          <w:rFonts w:ascii="Times New Roman" w:hAnsi="Times New Roman" w:cs="Times New Roman"/>
          <w:sz w:val="24"/>
          <w:szCs w:val="24"/>
        </w:rPr>
        <w:tab/>
        <w:t>Describe optical fiber cable in detail?</w:t>
      </w:r>
    </w:p>
    <w:p w:rsidR="007F362D" w:rsidRPr="004C4864" w:rsidRDefault="007F362D" w:rsidP="004C4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362D" w:rsidRPr="004C4864" w:rsidRDefault="007F362D" w:rsidP="004C486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Internal Assignment-2014</w:t>
      </w:r>
    </w:p>
    <w:p w:rsidR="007F362D" w:rsidRPr="004C4864" w:rsidRDefault="007F362D" w:rsidP="004C486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Paper Code – MCA-05 (Computer Organization and Architecture)</w:t>
      </w:r>
    </w:p>
    <w:p w:rsidR="007F362D" w:rsidRPr="004C4864" w:rsidRDefault="007F362D" w:rsidP="004C486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Max Marks: 20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Note: The Question paper is divided into three sections A, B, and C</w:t>
      </w:r>
      <w:r w:rsidRPr="004C4864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 Write Answer as per the given instruction.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Section-A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(Very Short Answer Type Questions)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Note: Answer all questions. As per the nature of the question you delimit your answer in one word, one sentence or maximum up to 30 words. Each question carries 1mark.                                                                                                                   4x1=04                                                                            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Q.1___________ performs arithmetic and logic operations?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Q.2 How many buses are used to interconnect the CPU, memory and I/O devices?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Q.3 What are the parts of Instruction format?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Q.4 Why are transfer of control instructions needed?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Section-B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(Short Answer Questions)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Note: Answer any 2 questions. Each answer should not exceed 200 words. Each question carries 4 marks.                                                                             2x4=08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Q.1 What is the purpose of System Bus?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Q.2How floating point operations perform?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Q.3 Explain overlap register window ?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Q.4 What is the difference between the microprogramming and hardwired control?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 ‘C’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(Long Answer Questions)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 xml:space="preserve">Note: Answer 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>any one</w:t>
      </w:r>
      <w:r w:rsidRPr="004C4864">
        <w:rPr>
          <w:rFonts w:ascii="Times New Roman" w:hAnsi="Times New Roman" w:cs="Times New Roman"/>
          <w:sz w:val="24"/>
          <w:szCs w:val="24"/>
        </w:rPr>
        <w:t xml:space="preserve"> question. You have to delimit your each answer maximum up to 800 words.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 Each question carries 08 marks.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Q.1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4864">
        <w:rPr>
          <w:rFonts w:ascii="Times New Roman" w:hAnsi="Times New Roman" w:cs="Times New Roman"/>
          <w:sz w:val="24"/>
          <w:szCs w:val="24"/>
        </w:rPr>
        <w:t>Describe combinational and sequential ALU in brief?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Q.2What are the main principles used to construct a RISC machine ?</w:t>
      </w:r>
    </w:p>
    <w:p w:rsidR="007F362D" w:rsidRDefault="007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Internal Assignment-2014</w:t>
      </w:r>
    </w:p>
    <w:p w:rsidR="007F362D" w:rsidRPr="004C4864" w:rsidRDefault="007F362D" w:rsidP="004C486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Paper Code – MCA-06 (Data Structure through C Language)</w:t>
      </w:r>
    </w:p>
    <w:p w:rsidR="007F362D" w:rsidRPr="004C4864" w:rsidRDefault="007F362D" w:rsidP="004C486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Max Marks: 20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Note: The Question paper is divided into three sections A, B, and C</w:t>
      </w:r>
      <w:r w:rsidRPr="004C4864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 Write Answer as per the given instruction.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Section-A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(Very Short Answer Type Questions)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Note: Answer all questions. As per the nature of the question you delimit your answer in one word, one sentence or maximum up to 30 words. Each question carries 1mark.                                                                                                                   4x1=04                                                                            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Q1. What is data?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Q2. What is meant by array?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Q3. What is data structure?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Q4. Name the various types of arrays?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Section-B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(Short Answer Questions)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Note: Answer any 2 questions. Each answer should not exceed 200 words. Each question carries 4 marks.                                                                             2x4=08</w:t>
      </w:r>
    </w:p>
    <w:p w:rsidR="007F362D" w:rsidRPr="00A65715" w:rsidRDefault="007F362D" w:rsidP="00A65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Q1. </w:t>
      </w:r>
      <w:r w:rsidRPr="00A65715">
        <w:rPr>
          <w:rFonts w:ascii="Times New Roman" w:hAnsi="Times New Roman" w:cs="Times New Roman"/>
          <w:sz w:val="24"/>
          <w:szCs w:val="24"/>
        </w:rPr>
        <w:t>What is need of data structure</w:t>
      </w:r>
    </w:p>
    <w:p w:rsidR="007F362D" w:rsidRPr="00A65715" w:rsidRDefault="007F362D" w:rsidP="00A6571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</w:t>
      </w:r>
      <w:r w:rsidRPr="00A65715">
        <w:rPr>
          <w:rFonts w:ascii="Times New Roman" w:hAnsi="Times New Roman" w:cs="Times New Roman"/>
          <w:sz w:val="24"/>
          <w:szCs w:val="24"/>
        </w:rPr>
        <w:t>What is the difference between static and dynamic data structure</w:t>
      </w:r>
      <w:r w:rsidRPr="00A65715">
        <w:rPr>
          <w:rFonts w:ascii="Times New Roman" w:hAnsi="Times New Roman" w:cs="Times New Roman"/>
          <w:sz w:val="24"/>
          <w:szCs w:val="24"/>
          <w:cs/>
        </w:rPr>
        <w:t>?</w:t>
      </w:r>
    </w:p>
    <w:p w:rsidR="007F362D" w:rsidRPr="00A65715" w:rsidRDefault="007F362D" w:rsidP="00A6571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</w:t>
      </w:r>
      <w:r w:rsidRPr="00A65715">
        <w:rPr>
          <w:rFonts w:ascii="Times New Roman" w:hAnsi="Times New Roman" w:cs="Times New Roman"/>
          <w:sz w:val="24"/>
          <w:szCs w:val="24"/>
        </w:rPr>
        <w:t>Give the algorithm for insertion and deletion in array</w:t>
      </w:r>
    </w:p>
    <w:p w:rsidR="007F362D" w:rsidRPr="00A65715" w:rsidRDefault="007F362D" w:rsidP="00A6571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</w:t>
      </w:r>
      <w:r w:rsidRPr="00A65715">
        <w:rPr>
          <w:rFonts w:ascii="Times New Roman" w:hAnsi="Times New Roman" w:cs="Times New Roman"/>
          <w:sz w:val="24"/>
          <w:szCs w:val="24"/>
        </w:rPr>
        <w:t>List the advantages and disadvantages of arrays?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 ‘C’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(Long Answer Questions)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 xml:space="preserve">Note: Answer 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>any one</w:t>
      </w:r>
      <w:r w:rsidRPr="004C4864">
        <w:rPr>
          <w:rFonts w:ascii="Times New Roman" w:hAnsi="Times New Roman" w:cs="Times New Roman"/>
          <w:sz w:val="24"/>
          <w:szCs w:val="24"/>
        </w:rPr>
        <w:t xml:space="preserve"> question. You have to delimit your each answer maximum up to 800 words.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 Each question carries 08 marks.</w:t>
      </w:r>
    </w:p>
    <w:p w:rsidR="007F362D" w:rsidRPr="004C4864" w:rsidRDefault="007F362D" w:rsidP="004C48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Q.1 Give the C program to delete the first occurrence of given element in array.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Q.2 Write a C program To calculate grade of n students whose roll number, name and percentage is given.</w:t>
      </w:r>
    </w:p>
    <w:p w:rsidR="007F362D" w:rsidRDefault="007F36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Internal Assignment-2014</w:t>
      </w:r>
    </w:p>
    <w:p w:rsidR="007F362D" w:rsidRPr="004C4864" w:rsidRDefault="007F362D" w:rsidP="004C486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Paper Code – MCA-07 (Fundamentals of Database Management System)</w:t>
      </w:r>
    </w:p>
    <w:p w:rsidR="007F362D" w:rsidRPr="004C4864" w:rsidRDefault="007F362D" w:rsidP="004C486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Max Marks: 20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Note: The Question paper is divided into three sections A, B, and C</w:t>
      </w:r>
      <w:r w:rsidRPr="004C4864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 Write Answer as per the given instruction.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Section-A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(Very Short Answer Type Questions)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Note: Answer all questions. As per the nature of the question you delimit your answer in one word, one sentence or maximum up to 30 words. Each question carries 1mark.                                                                                                                   4x1=04                                                                            </w:t>
      </w:r>
    </w:p>
    <w:p w:rsidR="007F362D" w:rsidRPr="004C4864" w:rsidRDefault="007F362D" w:rsidP="004C4864">
      <w:pPr>
        <w:shd w:val="clear" w:color="auto" w:fill="FFFFFF"/>
        <w:spacing w:after="0" w:line="360" w:lineRule="auto"/>
        <w:ind w:hanging="4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486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</w:t>
      </w:r>
      <w:r w:rsidRPr="004C486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cs/>
        </w:rPr>
        <w:t>1.</w:t>
      </w:r>
      <w:r w:rsidRPr="004C486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   </w:t>
      </w:r>
      <w:r w:rsidRPr="004C4864">
        <w:rPr>
          <w:rFonts w:ascii="Times New Roman" w:hAnsi="Times New Roman" w:cs="Times New Roman"/>
          <w:color w:val="333333"/>
          <w:sz w:val="24"/>
          <w:szCs w:val="24"/>
        </w:rPr>
        <w:t>What is Database?</w:t>
      </w:r>
    </w:p>
    <w:p w:rsidR="007F362D" w:rsidRPr="004C4864" w:rsidRDefault="007F362D" w:rsidP="004C4864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4864">
        <w:rPr>
          <w:rFonts w:ascii="Times New Roman" w:hAnsi="Times New Roman" w:cs="Times New Roman"/>
          <w:color w:val="333333"/>
          <w:sz w:val="24"/>
          <w:szCs w:val="24"/>
        </w:rPr>
        <w:t>What is Database System?</w:t>
      </w:r>
    </w:p>
    <w:p w:rsidR="007F362D" w:rsidRPr="004C4864" w:rsidRDefault="007F362D" w:rsidP="004C4864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4864">
        <w:rPr>
          <w:rFonts w:ascii="Times New Roman" w:hAnsi="Times New Roman" w:cs="Times New Roman"/>
          <w:color w:val="333333"/>
          <w:sz w:val="24"/>
          <w:szCs w:val="24"/>
        </w:rPr>
        <w:t>What is data?</w:t>
      </w:r>
    </w:p>
    <w:p w:rsidR="007F362D" w:rsidRPr="004C4864" w:rsidRDefault="007F362D" w:rsidP="004C4864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4864">
        <w:rPr>
          <w:rFonts w:ascii="Times New Roman" w:hAnsi="Times New Roman" w:cs="Times New Roman"/>
          <w:color w:val="333333"/>
          <w:sz w:val="24"/>
          <w:szCs w:val="24"/>
        </w:rPr>
        <w:t>What are the advantages of dbms?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Section-B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(Short Answer Questions)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Note: Answer any 2 questions. Each answer should not exceed 200 words. Each question carries 4 marks.                                                                             2x4=08</w:t>
      </w:r>
    </w:p>
    <w:p w:rsidR="007F362D" w:rsidRPr="004C4864" w:rsidRDefault="007F362D" w:rsidP="00A65715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4C486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cs/>
        </w:rPr>
        <w:t>1.</w:t>
      </w:r>
      <w:r w:rsidRPr="004C486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What is E-R model</w:t>
      </w:r>
      <w:r w:rsidRPr="004C486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cs/>
        </w:rPr>
        <w:t xml:space="preserve"> with its component</w:t>
      </w:r>
      <w:r w:rsidRPr="004C486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?</w:t>
      </w:r>
    </w:p>
    <w:p w:rsidR="007F362D" w:rsidRPr="004C4864" w:rsidRDefault="007F362D" w:rsidP="00A65715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4C486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cs/>
        </w:rPr>
        <w:t xml:space="preserve">2. </w:t>
      </w:r>
      <w:r w:rsidRPr="004C486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What is data model?</w:t>
      </w:r>
      <w:r w:rsidRPr="004C486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cs/>
        </w:rPr>
        <w:t xml:space="preserve"> Explain its types? </w:t>
      </w:r>
    </w:p>
    <w:p w:rsidR="007F362D" w:rsidRPr="004C4864" w:rsidRDefault="007F362D" w:rsidP="00A65715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4C486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cs/>
        </w:rPr>
        <w:t>3. Explain in detail network model with the help of diagram?</w:t>
      </w:r>
    </w:p>
    <w:p w:rsidR="007F362D" w:rsidRPr="004C4864" w:rsidRDefault="007F362D" w:rsidP="00A65715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4C486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cs/>
        </w:rPr>
        <w:t>4. Explain in detail Hierarchical model with the help of diagram?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Section ‘C’</w:t>
      </w:r>
    </w:p>
    <w:p w:rsidR="007F362D" w:rsidRPr="004C4864" w:rsidRDefault="007F362D" w:rsidP="004C48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b/>
          <w:bCs/>
          <w:sz w:val="24"/>
          <w:szCs w:val="24"/>
        </w:rPr>
        <w:t>(Long Answer Questions)</w:t>
      </w:r>
    </w:p>
    <w:p w:rsidR="007F362D" w:rsidRPr="004C4864" w:rsidRDefault="007F362D" w:rsidP="004C48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 xml:space="preserve">Note: Answer 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>any one</w:t>
      </w:r>
      <w:r w:rsidRPr="004C4864">
        <w:rPr>
          <w:rFonts w:ascii="Times New Roman" w:hAnsi="Times New Roman" w:cs="Times New Roman"/>
          <w:sz w:val="24"/>
          <w:szCs w:val="24"/>
        </w:rPr>
        <w:t xml:space="preserve"> question. You have to delimit your each answer maximum up to 800 words.</w:t>
      </w:r>
      <w:r w:rsidRPr="004C4864">
        <w:rPr>
          <w:rFonts w:ascii="Times New Roman" w:hAnsi="Times New Roman" w:cs="Times New Roman"/>
          <w:b/>
          <w:bCs/>
          <w:sz w:val="24"/>
          <w:szCs w:val="24"/>
        </w:rPr>
        <w:t xml:space="preserve"> Each question carries 08 marks.</w:t>
      </w:r>
    </w:p>
    <w:p w:rsidR="007F362D" w:rsidRPr="004C4864" w:rsidRDefault="007F362D" w:rsidP="004C48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With a schematic diagram, explain a database management system.</w:t>
      </w:r>
    </w:p>
    <w:p w:rsidR="007F362D" w:rsidRPr="004C4864" w:rsidRDefault="007F362D" w:rsidP="004C48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64">
        <w:rPr>
          <w:rFonts w:ascii="Times New Roman" w:hAnsi="Times New Roman" w:cs="Times New Roman"/>
          <w:sz w:val="24"/>
          <w:szCs w:val="24"/>
        </w:rPr>
        <w:t>Describe the various components of a database system.</w:t>
      </w:r>
    </w:p>
    <w:p w:rsidR="007F362D" w:rsidRPr="004C4864" w:rsidRDefault="007F362D" w:rsidP="004C4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2D" w:rsidRPr="004C4864" w:rsidRDefault="007F362D" w:rsidP="004C486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F362D" w:rsidRPr="004C4864" w:rsidSect="00381881">
      <w:headerReference w:type="default" r:id="rId8"/>
      <w:footerReference w:type="default" r:id="rId9"/>
      <w:pgSz w:w="11906" w:h="16838"/>
      <w:pgMar w:top="1440" w:right="144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2D" w:rsidRDefault="007F362D" w:rsidP="002F665B">
      <w:pPr>
        <w:spacing w:after="0" w:line="240" w:lineRule="auto"/>
      </w:pPr>
      <w:r>
        <w:separator/>
      </w:r>
    </w:p>
  </w:endnote>
  <w:endnote w:type="continuationSeparator" w:id="0">
    <w:p w:rsidR="007F362D" w:rsidRDefault="007F362D" w:rsidP="002F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3FA001" w:usb1="00000000" w:usb2="00000000" w:usb3="00000000" w:csb0="00000001" w:csb1="00000000"/>
  </w:font>
  <w:font w:name="Kokil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2D" w:rsidRDefault="007F362D" w:rsidP="00204C09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>VMOU, KOTA</w:t>
    </w:r>
    <w:r>
      <w:rPr>
        <w:rFonts w:ascii="Cambria" w:hAnsi="Cambria"/>
      </w:rPr>
      <w:tab/>
      <w:t xml:space="preserve">Page </w:t>
    </w:r>
    <w:fldSimple w:instr=" PAGE   \* MERGEFORMAT ">
      <w:r w:rsidRPr="006C7F88">
        <w:rPr>
          <w:rFonts w:ascii="Cambria" w:hAnsi="Cambria"/>
          <w:noProof/>
        </w:rPr>
        <w:t>7</w:t>
      </w:r>
    </w:fldSimple>
  </w:p>
  <w:p w:rsidR="007F362D" w:rsidRDefault="007F36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2D" w:rsidRDefault="007F362D" w:rsidP="002F665B">
      <w:pPr>
        <w:spacing w:after="0" w:line="240" w:lineRule="auto"/>
      </w:pPr>
      <w:r>
        <w:separator/>
      </w:r>
    </w:p>
  </w:footnote>
  <w:footnote w:type="continuationSeparator" w:id="0">
    <w:p w:rsidR="007F362D" w:rsidRDefault="007F362D" w:rsidP="002F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2D" w:rsidRDefault="007F362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MCA (First Year) Assignment 2014-15</w:t>
    </w:r>
  </w:p>
  <w:p w:rsidR="007F362D" w:rsidRDefault="007F36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54A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42FEC"/>
    <w:multiLevelType w:val="hybridMultilevel"/>
    <w:tmpl w:val="EF32008A"/>
    <w:lvl w:ilvl="0" w:tplc="B24C91B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AC33C6"/>
    <w:multiLevelType w:val="hybridMultilevel"/>
    <w:tmpl w:val="FF12195E"/>
    <w:lvl w:ilvl="0" w:tplc="EF9E2A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C3135"/>
    <w:multiLevelType w:val="hybridMultilevel"/>
    <w:tmpl w:val="5F56F588"/>
    <w:lvl w:ilvl="0" w:tplc="960E0E1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4A49CB"/>
    <w:multiLevelType w:val="hybridMultilevel"/>
    <w:tmpl w:val="873A5B8C"/>
    <w:lvl w:ilvl="0" w:tplc="0B9E0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026C92"/>
    <w:multiLevelType w:val="hybridMultilevel"/>
    <w:tmpl w:val="4CFE4042"/>
    <w:lvl w:ilvl="0" w:tplc="27F68986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91D45"/>
    <w:multiLevelType w:val="hybridMultilevel"/>
    <w:tmpl w:val="C1F8BC0C"/>
    <w:lvl w:ilvl="0" w:tplc="8E5625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04DD8"/>
    <w:multiLevelType w:val="hybridMultilevel"/>
    <w:tmpl w:val="5ED0B36C"/>
    <w:lvl w:ilvl="0" w:tplc="A6442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F76BAA"/>
    <w:multiLevelType w:val="hybridMultilevel"/>
    <w:tmpl w:val="41B08C76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C31D3"/>
    <w:multiLevelType w:val="hybridMultilevel"/>
    <w:tmpl w:val="CE3A2E48"/>
    <w:lvl w:ilvl="0" w:tplc="CB0658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0E07D9"/>
    <w:multiLevelType w:val="hybridMultilevel"/>
    <w:tmpl w:val="4BDA7118"/>
    <w:lvl w:ilvl="0" w:tplc="015208B4">
      <w:start w:val="1"/>
      <w:numFmt w:val="decimal"/>
      <w:lvlText w:val="(%1)"/>
      <w:lvlJc w:val="left"/>
      <w:pPr>
        <w:ind w:left="720" w:hanging="360"/>
      </w:pPr>
      <w:rPr>
        <w:rFonts w:ascii="Kokila" w:hAnsi="Kokila" w:cs="Kokila" w:hint="default"/>
        <w:sz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2C3E6B"/>
    <w:multiLevelType w:val="hybridMultilevel"/>
    <w:tmpl w:val="4FD2B828"/>
    <w:lvl w:ilvl="0" w:tplc="809AF8E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267503BD"/>
    <w:multiLevelType w:val="hybridMultilevel"/>
    <w:tmpl w:val="E1922AB0"/>
    <w:lvl w:ilvl="0" w:tplc="ABA692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9960B0"/>
    <w:multiLevelType w:val="hybridMultilevel"/>
    <w:tmpl w:val="BB4E3F26"/>
    <w:lvl w:ilvl="0" w:tplc="625CE2C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687790"/>
    <w:multiLevelType w:val="hybridMultilevel"/>
    <w:tmpl w:val="735E4976"/>
    <w:lvl w:ilvl="0" w:tplc="E166CC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D80595"/>
    <w:multiLevelType w:val="hybridMultilevel"/>
    <w:tmpl w:val="F104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07A6D"/>
    <w:multiLevelType w:val="hybridMultilevel"/>
    <w:tmpl w:val="5ED0B36C"/>
    <w:lvl w:ilvl="0" w:tplc="A6442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D93079"/>
    <w:multiLevelType w:val="hybridMultilevel"/>
    <w:tmpl w:val="5C7C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7A52A2"/>
    <w:multiLevelType w:val="hybridMultilevel"/>
    <w:tmpl w:val="A46C4FB2"/>
    <w:lvl w:ilvl="0" w:tplc="E7F655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D97AEF"/>
    <w:multiLevelType w:val="hybridMultilevel"/>
    <w:tmpl w:val="CA64FCAC"/>
    <w:lvl w:ilvl="0" w:tplc="3842B5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AF1B86"/>
    <w:multiLevelType w:val="hybridMultilevel"/>
    <w:tmpl w:val="5ED0B36C"/>
    <w:lvl w:ilvl="0" w:tplc="A6442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901FE1"/>
    <w:multiLevelType w:val="hybridMultilevel"/>
    <w:tmpl w:val="63C013D2"/>
    <w:lvl w:ilvl="0" w:tplc="2B98C7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2F02A2"/>
    <w:multiLevelType w:val="hybridMultilevel"/>
    <w:tmpl w:val="0672B77C"/>
    <w:lvl w:ilvl="0" w:tplc="3CB6A6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1744DC"/>
    <w:multiLevelType w:val="hybridMultilevel"/>
    <w:tmpl w:val="5E66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2A77E2"/>
    <w:multiLevelType w:val="hybridMultilevel"/>
    <w:tmpl w:val="FB00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517195"/>
    <w:multiLevelType w:val="hybridMultilevel"/>
    <w:tmpl w:val="417A5232"/>
    <w:lvl w:ilvl="0" w:tplc="7B201788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6">
    <w:nsid w:val="517B2202"/>
    <w:multiLevelType w:val="hybridMultilevel"/>
    <w:tmpl w:val="5ED0B36C"/>
    <w:lvl w:ilvl="0" w:tplc="A6442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B5156F"/>
    <w:multiLevelType w:val="hybridMultilevel"/>
    <w:tmpl w:val="464EB100"/>
    <w:lvl w:ilvl="0" w:tplc="E75E80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1E39A5"/>
    <w:multiLevelType w:val="hybridMultilevel"/>
    <w:tmpl w:val="8790467E"/>
    <w:lvl w:ilvl="0" w:tplc="CA56FEFA">
      <w:start w:val="1"/>
      <w:numFmt w:val="decimal"/>
      <w:lvlText w:val="(%1)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9">
    <w:nsid w:val="665C142C"/>
    <w:multiLevelType w:val="hybridMultilevel"/>
    <w:tmpl w:val="8634E7E2"/>
    <w:lvl w:ilvl="0" w:tplc="EDE61DF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E36180"/>
    <w:multiLevelType w:val="hybridMultilevel"/>
    <w:tmpl w:val="E398C700"/>
    <w:lvl w:ilvl="0" w:tplc="4E023C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E179E4"/>
    <w:multiLevelType w:val="hybridMultilevel"/>
    <w:tmpl w:val="4E5A3282"/>
    <w:lvl w:ilvl="0" w:tplc="853A90E6">
      <w:start w:val="2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32">
    <w:nsid w:val="74483F20"/>
    <w:multiLevelType w:val="hybridMultilevel"/>
    <w:tmpl w:val="F1DABE58"/>
    <w:lvl w:ilvl="0" w:tplc="BD420FF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47353C"/>
    <w:multiLevelType w:val="hybridMultilevel"/>
    <w:tmpl w:val="C9D23884"/>
    <w:lvl w:ilvl="0" w:tplc="FBF0B8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1D2BD2"/>
    <w:multiLevelType w:val="hybridMultilevel"/>
    <w:tmpl w:val="B0BEE27C"/>
    <w:lvl w:ilvl="0" w:tplc="2DBABC7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4"/>
  </w:num>
  <w:num w:numId="4">
    <w:abstractNumId w:val="33"/>
  </w:num>
  <w:num w:numId="5">
    <w:abstractNumId w:val="12"/>
  </w:num>
  <w:num w:numId="6">
    <w:abstractNumId w:val="22"/>
  </w:num>
  <w:num w:numId="7">
    <w:abstractNumId w:val="29"/>
  </w:num>
  <w:num w:numId="8">
    <w:abstractNumId w:val="27"/>
  </w:num>
  <w:num w:numId="9">
    <w:abstractNumId w:val="25"/>
  </w:num>
  <w:num w:numId="10">
    <w:abstractNumId w:val="14"/>
  </w:num>
  <w:num w:numId="11">
    <w:abstractNumId w:val="18"/>
  </w:num>
  <w:num w:numId="12">
    <w:abstractNumId w:val="5"/>
  </w:num>
  <w:num w:numId="13">
    <w:abstractNumId w:val="2"/>
  </w:num>
  <w:num w:numId="14">
    <w:abstractNumId w:val="9"/>
  </w:num>
  <w:num w:numId="15">
    <w:abstractNumId w:val="13"/>
  </w:num>
  <w:num w:numId="16">
    <w:abstractNumId w:val="32"/>
  </w:num>
  <w:num w:numId="17">
    <w:abstractNumId w:val="28"/>
  </w:num>
  <w:num w:numId="18">
    <w:abstractNumId w:val="21"/>
  </w:num>
  <w:num w:numId="19">
    <w:abstractNumId w:val="19"/>
  </w:num>
  <w:num w:numId="20">
    <w:abstractNumId w:val="30"/>
  </w:num>
  <w:num w:numId="21">
    <w:abstractNumId w:val="10"/>
  </w:num>
  <w:num w:numId="22">
    <w:abstractNumId w:val="20"/>
  </w:num>
  <w:num w:numId="23">
    <w:abstractNumId w:val="3"/>
  </w:num>
  <w:num w:numId="24">
    <w:abstractNumId w:val="7"/>
  </w:num>
  <w:num w:numId="25">
    <w:abstractNumId w:val="16"/>
  </w:num>
  <w:num w:numId="26">
    <w:abstractNumId w:val="26"/>
  </w:num>
  <w:num w:numId="27">
    <w:abstractNumId w:val="4"/>
  </w:num>
  <w:num w:numId="28">
    <w:abstractNumId w:val="0"/>
  </w:num>
  <w:num w:numId="29">
    <w:abstractNumId w:val="1"/>
  </w:num>
  <w:num w:numId="30">
    <w:abstractNumId w:val="24"/>
  </w:num>
  <w:num w:numId="31">
    <w:abstractNumId w:val="23"/>
  </w:num>
  <w:num w:numId="32">
    <w:abstractNumId w:val="17"/>
  </w:num>
  <w:num w:numId="33">
    <w:abstractNumId w:val="15"/>
  </w:num>
  <w:num w:numId="34">
    <w:abstractNumId w:val="6"/>
  </w:num>
  <w:num w:numId="35">
    <w:abstractNumId w:val="31"/>
  </w:num>
  <w:num w:numId="36">
    <w:abstractNumId w:val="1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65B"/>
    <w:rsid w:val="00026ABF"/>
    <w:rsid w:val="000C4BE8"/>
    <w:rsid w:val="00101749"/>
    <w:rsid w:val="0015542D"/>
    <w:rsid w:val="00155643"/>
    <w:rsid w:val="00204C09"/>
    <w:rsid w:val="00213B22"/>
    <w:rsid w:val="002E48E6"/>
    <w:rsid w:val="002F665B"/>
    <w:rsid w:val="00381881"/>
    <w:rsid w:val="00390330"/>
    <w:rsid w:val="00397D92"/>
    <w:rsid w:val="003A345B"/>
    <w:rsid w:val="003B37EC"/>
    <w:rsid w:val="003F6AED"/>
    <w:rsid w:val="004B62F8"/>
    <w:rsid w:val="004C4864"/>
    <w:rsid w:val="004D2F03"/>
    <w:rsid w:val="005173E4"/>
    <w:rsid w:val="00565CA6"/>
    <w:rsid w:val="00686302"/>
    <w:rsid w:val="006B0C1C"/>
    <w:rsid w:val="006C7F88"/>
    <w:rsid w:val="007210E9"/>
    <w:rsid w:val="00793BF4"/>
    <w:rsid w:val="007C0CEF"/>
    <w:rsid w:val="007F362D"/>
    <w:rsid w:val="0086171B"/>
    <w:rsid w:val="008938E2"/>
    <w:rsid w:val="008A0548"/>
    <w:rsid w:val="00910319"/>
    <w:rsid w:val="00934BAE"/>
    <w:rsid w:val="0094636E"/>
    <w:rsid w:val="009476C0"/>
    <w:rsid w:val="00A3349C"/>
    <w:rsid w:val="00A65715"/>
    <w:rsid w:val="00B02524"/>
    <w:rsid w:val="00B53196"/>
    <w:rsid w:val="00BB676F"/>
    <w:rsid w:val="00C84882"/>
    <w:rsid w:val="00C90C40"/>
    <w:rsid w:val="00E57506"/>
    <w:rsid w:val="00ED61AA"/>
    <w:rsid w:val="00F25C9B"/>
    <w:rsid w:val="00F735B6"/>
    <w:rsid w:val="00F9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5B"/>
    <w:pPr>
      <w:spacing w:after="200" w:line="276" w:lineRule="auto"/>
    </w:pPr>
    <w:rPr>
      <w:rFonts w:eastAsia="Times New Roman"/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65B"/>
    <w:pPr>
      <w:ind w:left="720"/>
    </w:pPr>
  </w:style>
  <w:style w:type="paragraph" w:styleId="Header">
    <w:name w:val="header"/>
    <w:basedOn w:val="Normal"/>
    <w:link w:val="HeaderChar"/>
    <w:uiPriority w:val="99"/>
    <w:rsid w:val="002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65B"/>
    <w:rPr>
      <w:rFonts w:eastAsia="Times New Roman" w:cs="Times New Roman"/>
      <w:lang w:eastAsia="en-IN"/>
    </w:rPr>
  </w:style>
  <w:style w:type="paragraph" w:styleId="Footer">
    <w:name w:val="footer"/>
    <w:basedOn w:val="Normal"/>
    <w:link w:val="FooterChar"/>
    <w:uiPriority w:val="99"/>
    <w:rsid w:val="002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65B"/>
    <w:rPr>
      <w:rFonts w:eastAsia="Times New Roman" w:cs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rsid w:val="002F665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65B"/>
    <w:rPr>
      <w:rFonts w:ascii="Tahoma" w:hAnsi="Tahoma" w:cs="Mangal"/>
      <w:sz w:val="14"/>
      <w:szCs w:val="14"/>
      <w:lang w:eastAsia="en-IN"/>
    </w:rPr>
  </w:style>
  <w:style w:type="paragraph" w:styleId="NoSpacing">
    <w:name w:val="No Spacing"/>
    <w:uiPriority w:val="99"/>
    <w:qFormat/>
    <w:rsid w:val="002F665B"/>
    <w:rPr>
      <w:szCs w:val="22"/>
      <w:lang w:bidi="ar-SA"/>
    </w:rPr>
  </w:style>
  <w:style w:type="character" w:styleId="Hyperlink">
    <w:name w:val="Hyperlink"/>
    <w:basedOn w:val="DefaultParagraphFont"/>
    <w:uiPriority w:val="99"/>
    <w:rsid w:val="002F665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F665B"/>
    <w:rPr>
      <w:rFonts w:eastAsia="Times New Roman"/>
      <w:sz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7210E9"/>
    <w:pPr>
      <w:numPr>
        <w:numId w:val="27"/>
      </w:numPr>
      <w:tabs>
        <w:tab w:val="num" w:pos="360"/>
      </w:tabs>
      <w:ind w:left="360"/>
    </w:pPr>
    <w:rPr>
      <w:rFonts w:eastAsia="Calibri"/>
      <w:lang w:val="en-US" w:eastAsia="en-US"/>
    </w:rPr>
  </w:style>
  <w:style w:type="paragraph" w:customStyle="1" w:styleId="Standard">
    <w:name w:val="Standard"/>
    <w:uiPriority w:val="99"/>
    <w:rsid w:val="004C4864"/>
    <w:pPr>
      <w:suppressAutoHyphens/>
      <w:autoSpaceDN w:val="0"/>
      <w:spacing w:after="200" w:line="276" w:lineRule="auto"/>
      <w:textAlignment w:val="baseline"/>
    </w:pPr>
    <w:rPr>
      <w:rFonts w:cs="DejaVu Sans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7</Pages>
  <Words>1650</Words>
  <Characters>9407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 (First Year) Assignment 2014-15</dc:title>
  <dc:subject/>
  <dc:creator>rgupta</dc:creator>
  <cp:keywords/>
  <dc:description/>
  <cp:lastModifiedBy>User</cp:lastModifiedBy>
  <cp:revision>3</cp:revision>
  <cp:lastPrinted>2014-05-23T04:51:00Z</cp:lastPrinted>
  <dcterms:created xsi:type="dcterms:W3CDTF">2014-07-24T14:47:00Z</dcterms:created>
  <dcterms:modified xsi:type="dcterms:W3CDTF">2014-07-24T18:59:00Z</dcterms:modified>
</cp:coreProperties>
</file>